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F" w:rsidRDefault="007E09A6">
      <w:pPr>
        <w:spacing w:before="100" w:beforeAutospacing="1" w:after="100" w:afterAutospacing="1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施放气球资质证申请表</w:t>
      </w:r>
    </w:p>
    <w:p w:rsidR="003F5CEF" w:rsidRDefault="007E09A6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cs="Times New Roman"/>
          <w:b/>
          <w:bCs/>
        </w:rPr>
      </w:pPr>
      <w:r>
        <w:rPr>
          <w:rFonts w:hint="eastAsia"/>
        </w:rPr>
        <w:t>申请单位名称（盖章）：</w:t>
      </w:r>
      <w:bookmarkStart w:id="0" w:name="_GoBack"/>
      <w:bookmarkEnd w:id="0"/>
      <w:r w:rsidR="009A0667">
        <w:rPr>
          <w:rFonts w:hint="eastAsia"/>
          <w:b/>
          <w:bCs/>
        </w:rPr>
        <w:t xml:space="preserve">                    </w:t>
      </w:r>
      <w:r>
        <w:rPr>
          <w:rFonts w:hint="eastAsia"/>
        </w:rPr>
        <w:t>填报日期：</w:t>
      </w:r>
      <w:r w:rsidR="009A0667">
        <w:rPr>
          <w:rFonts w:hint="eastAsia"/>
        </w:rPr>
        <w:t xml:space="preserve">   </w:t>
      </w:r>
      <w:r>
        <w:rPr>
          <w:rFonts w:hint="eastAsia"/>
        </w:rPr>
        <w:t>年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月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"/>
        <w:gridCol w:w="465"/>
        <w:gridCol w:w="360"/>
        <w:gridCol w:w="720"/>
        <w:gridCol w:w="581"/>
        <w:gridCol w:w="142"/>
        <w:gridCol w:w="537"/>
        <w:gridCol w:w="30"/>
        <w:gridCol w:w="567"/>
        <w:gridCol w:w="141"/>
        <w:gridCol w:w="284"/>
        <w:gridCol w:w="58"/>
        <w:gridCol w:w="792"/>
        <w:gridCol w:w="288"/>
        <w:gridCol w:w="1080"/>
      </w:tblGrid>
      <w:tr w:rsidR="00944DA3" w:rsidTr="00944DA3">
        <w:trPr>
          <w:trHeight w:val="465"/>
        </w:trPr>
        <w:tc>
          <w:tcPr>
            <w:tcW w:w="2235" w:type="dxa"/>
            <w:gridSpan w:val="2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申请类型</w:t>
            </w:r>
          </w:p>
        </w:tc>
        <w:tc>
          <w:tcPr>
            <w:tcW w:w="6045" w:type="dxa"/>
            <w:gridSpan w:val="14"/>
            <w:vAlign w:val="center"/>
          </w:tcPr>
          <w:p w:rsidR="00944DA3" w:rsidRDefault="005F46F9" w:rsidP="005F46F9">
            <w:pPr>
              <w:pStyle w:val="a3"/>
              <w:adjustRightInd w:val="0"/>
              <w:snapToGrid w:val="0"/>
              <w:ind w:firstLineChars="400" w:firstLine="960"/>
              <w:jc w:val="both"/>
              <w:rPr>
                <w:rFonts w:cs="Times New Roman"/>
              </w:rPr>
            </w:pPr>
            <w:r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/>
              </w:rPr>
              <w:t>新办</w:t>
            </w:r>
            <w:r w:rsidR="00944DA3">
              <w:rPr>
                <w:rFonts w:cs="Times New Roman" w:hint="eastAsia"/>
              </w:rPr>
              <w:t xml:space="preserve">      </w:t>
            </w: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cs="Times New Roman" w:hint="eastAsia"/>
              </w:rPr>
              <w:t xml:space="preserve">延续        </w:t>
            </w:r>
            <w:r w:rsidR="00944DA3"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>变更</w:t>
            </w:r>
          </w:p>
        </w:tc>
      </w:tr>
      <w:tr w:rsidR="008637EF" w:rsidTr="008637EF">
        <w:trPr>
          <w:trHeight w:val="465"/>
        </w:trPr>
        <w:tc>
          <w:tcPr>
            <w:tcW w:w="2235" w:type="dxa"/>
            <w:gridSpan w:val="2"/>
            <w:vAlign w:val="center"/>
          </w:tcPr>
          <w:p w:rsidR="008637EF" w:rsidRPr="007E09A6" w:rsidRDefault="008637EF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资质证书编号</w:t>
            </w:r>
          </w:p>
        </w:tc>
        <w:tc>
          <w:tcPr>
            <w:tcW w:w="2835" w:type="dxa"/>
            <w:gridSpan w:val="7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8637EF" w:rsidRPr="007E09A6" w:rsidRDefault="008637EF" w:rsidP="008637EF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asciiTheme="minorEastAsia" w:hAnsiTheme="minorEastAsia" w:cs="Times New Roman" w:hint="eastAsia"/>
                <w:b/>
              </w:rPr>
              <w:t>有效期</w:t>
            </w:r>
          </w:p>
        </w:tc>
        <w:tc>
          <w:tcPr>
            <w:tcW w:w="2218" w:type="dxa"/>
            <w:gridSpan w:val="4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44DA3" w:rsidTr="00944DA3">
        <w:trPr>
          <w:trHeight w:val="557"/>
        </w:trPr>
        <w:tc>
          <w:tcPr>
            <w:tcW w:w="2235" w:type="dxa"/>
            <w:gridSpan w:val="2"/>
            <w:vAlign w:val="center"/>
          </w:tcPr>
          <w:p w:rsidR="00944DA3" w:rsidRPr="007E09A6" w:rsidRDefault="00944DA3" w:rsidP="00944DA3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hint="eastAsia"/>
                <w:b/>
              </w:rPr>
              <w:t>统一社会信用代码</w:t>
            </w:r>
          </w:p>
        </w:tc>
        <w:tc>
          <w:tcPr>
            <w:tcW w:w="6045" w:type="dxa"/>
            <w:gridSpan w:val="14"/>
            <w:vAlign w:val="center"/>
          </w:tcPr>
          <w:p w:rsidR="00944DA3" w:rsidRPr="00016D2D" w:rsidRDefault="009A0667" w:rsidP="00016D2D">
            <w:pPr>
              <w:pStyle w:val="a3"/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F5CEF" w:rsidTr="00944DA3">
        <w:trPr>
          <w:trHeight w:val="549"/>
        </w:trPr>
        <w:tc>
          <w:tcPr>
            <w:tcW w:w="2235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3F5CEF" w:rsidRPr="007E09A6" w:rsidRDefault="007E09A6" w:rsidP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</w:tr>
      <w:tr w:rsidR="003F5CEF" w:rsidTr="00944DA3">
        <w:trPr>
          <w:trHeight w:val="540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单位地址</w:t>
            </w:r>
          </w:p>
        </w:tc>
        <w:tc>
          <w:tcPr>
            <w:tcW w:w="4338" w:type="dxa"/>
            <w:gridSpan w:val="10"/>
            <w:vAlign w:val="center"/>
          </w:tcPr>
          <w:p w:rsidR="003F5CEF" w:rsidRDefault="009A0667">
            <w:pPr>
              <w:pStyle w:val="a3"/>
              <w:adjustRightInd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7E09A6">
              <w:rPr>
                <w:rFonts w:hint="eastAsia"/>
                <w:b/>
              </w:rPr>
              <w:t>邮</w:t>
            </w:r>
            <w:proofErr w:type="gramEnd"/>
            <w:r w:rsidRPr="007E09A6">
              <w:rPr>
                <w:b/>
              </w:rPr>
              <w:t xml:space="preserve">   </w:t>
            </w:r>
            <w:r w:rsidRPr="007E09A6">
              <w:rPr>
                <w:rFonts w:hint="eastAsia"/>
                <w:b/>
              </w:rPr>
              <w:t>编</w:t>
            </w:r>
          </w:p>
        </w:tc>
        <w:tc>
          <w:tcPr>
            <w:tcW w:w="1368" w:type="dxa"/>
            <w:gridSpan w:val="2"/>
            <w:vAlign w:val="center"/>
          </w:tcPr>
          <w:p w:rsidR="003F5CEF" w:rsidRPr="00016D2D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 xml:space="preserve"> </w:t>
            </w:r>
          </w:p>
        </w:tc>
      </w:tr>
      <w:tr w:rsidR="003F5CEF">
        <w:trPr>
          <w:trHeight w:val="555"/>
        </w:trPr>
        <w:tc>
          <w:tcPr>
            <w:tcW w:w="1440" w:type="dxa"/>
            <w:vMerge w:val="restart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Chars="34" w:left="71" w:firstLine="1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施放气球人员姓名及</w:t>
            </w:r>
            <w:r w:rsidR="00016D2D">
              <w:rPr>
                <w:rFonts w:hint="eastAsia"/>
                <w:b/>
              </w:rPr>
              <w:t>编号</w:t>
            </w:r>
          </w:p>
        </w:tc>
        <w:tc>
          <w:tcPr>
            <w:tcW w:w="126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</w:tr>
      <w:tr w:rsidR="003F5CEF">
        <w:trPr>
          <w:trHeight w:val="450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55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40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 w:val="restart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其中中级职称人员姓名</w:t>
            </w: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/>
            <w:vAlign w:val="center"/>
          </w:tcPr>
          <w:p w:rsidR="00944DA3" w:rsidRDefault="00944DA3">
            <w:pPr>
              <w:pStyle w:val="a3"/>
              <w:adjustRightInd w:val="0"/>
              <w:snapToGrid w:val="0"/>
            </w:pP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3F5CEF" w:rsidTr="00016D2D">
        <w:trPr>
          <w:trHeight w:val="1848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主要仪器设备及状况</w:t>
            </w:r>
          </w:p>
        </w:tc>
        <w:tc>
          <w:tcPr>
            <w:tcW w:w="6840" w:type="dxa"/>
            <w:gridSpan w:val="15"/>
            <w:vAlign w:val="center"/>
          </w:tcPr>
          <w:p w:rsidR="003F5CEF" w:rsidRPr="00016D2D" w:rsidRDefault="003F5CEF" w:rsidP="00016D2D">
            <w:pPr>
              <w:pStyle w:val="a3"/>
              <w:adjustRightInd w:val="0"/>
              <w:snapToGrid w:val="0"/>
              <w:ind w:firstLine="447"/>
              <w:rPr>
                <w:rFonts w:cs="Times New Roman"/>
                <w:bCs/>
              </w:rPr>
            </w:pPr>
          </w:p>
        </w:tc>
      </w:tr>
      <w:tr w:rsidR="003F5CEF" w:rsidTr="00016D2D">
        <w:trPr>
          <w:trHeight w:val="610"/>
        </w:trPr>
        <w:tc>
          <w:tcPr>
            <w:tcW w:w="3060" w:type="dxa"/>
            <w:gridSpan w:val="4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安全管理制度、操作规程</w:t>
            </w:r>
          </w:p>
        </w:tc>
        <w:tc>
          <w:tcPr>
            <w:tcW w:w="5220" w:type="dxa"/>
            <w:gridSpan w:val="12"/>
            <w:vAlign w:val="center"/>
          </w:tcPr>
          <w:p w:rsidR="003F5CEF" w:rsidRDefault="009A0667" w:rsidP="009A0667">
            <w:pPr>
              <w:pStyle w:val="a3"/>
              <w:adjustRightInd w:val="0"/>
              <w:snapToGrid w:val="0"/>
              <w:ind w:firstLineChars="200" w:firstLine="480"/>
              <w:rPr>
                <w:rFonts w:cs="Times New Roman"/>
              </w:rPr>
            </w:pPr>
            <w:r>
              <w:rPr>
                <w:rFonts w:eastAsia="宋体" w:hint="eastAsia"/>
              </w:rPr>
              <w:t>□</w:t>
            </w:r>
            <w:r w:rsidR="00944DA3">
              <w:rPr>
                <w:rFonts w:asciiTheme="minorEastAsia" w:hAnsiTheme="minorEastAsia" w:hint="eastAsia"/>
              </w:rPr>
              <w:t xml:space="preserve">有  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无</w:t>
            </w:r>
            <w:r w:rsidR="007E09A6">
              <w:t xml:space="preserve">  </w:t>
            </w:r>
            <w:r w:rsidR="00944DA3">
              <w:rPr>
                <w:rFonts w:hint="eastAsia"/>
              </w:rPr>
              <w:t xml:space="preserve">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不完善</w:t>
            </w:r>
          </w:p>
        </w:tc>
      </w:tr>
      <w:tr w:rsidR="003F5CEF" w:rsidTr="008637EF">
        <w:trPr>
          <w:trHeight w:val="1954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="72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气象主管机构职能部门实地查验意见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87" w:firstLine="4289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5CEF">
        <w:trPr>
          <w:trHeight w:val="1702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</w:t>
            </w:r>
          </w:p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机构意见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>
            <w:pPr>
              <w:pStyle w:val="a3"/>
              <w:adjustRightInd w:val="0"/>
              <w:snapToGrid w:val="0"/>
              <w:ind w:firstLineChars="1200" w:firstLine="2880"/>
            </w:pPr>
            <w:r>
              <w:t xml:space="preserve">       </w:t>
            </w: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94" w:firstLine="4306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ind w:firstLineChars="250" w:firstLine="600"/>
              <w:rPr>
                <w:rFonts w:cs="Times New Roman"/>
              </w:rPr>
            </w:pPr>
            <w:r>
              <w:rPr>
                <w:rFonts w:hint="eastAsia"/>
              </w:rPr>
              <w:t>审查人：</w:t>
            </w:r>
            <w:r>
              <w:t xml:space="preserve">        </w:t>
            </w:r>
            <w:r>
              <w:rPr>
                <w:rFonts w:hint="eastAsia"/>
              </w:rPr>
              <w:t>核准人：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5CEF" w:rsidRPr="00FF1B58" w:rsidRDefault="003F5CEF" w:rsidP="009A0667">
      <w:pPr>
        <w:rPr>
          <w:b/>
        </w:rPr>
      </w:pPr>
    </w:p>
    <w:sectPr w:rsidR="003F5CEF" w:rsidRPr="00FF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3C" w:rsidRDefault="004D3F3C" w:rsidP="00016D2D">
      <w:r>
        <w:separator/>
      </w:r>
    </w:p>
  </w:endnote>
  <w:endnote w:type="continuationSeparator" w:id="0">
    <w:p w:rsidR="004D3F3C" w:rsidRDefault="004D3F3C" w:rsidP="000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3C" w:rsidRDefault="004D3F3C" w:rsidP="00016D2D">
      <w:r>
        <w:separator/>
      </w:r>
    </w:p>
  </w:footnote>
  <w:footnote w:type="continuationSeparator" w:id="0">
    <w:p w:rsidR="004D3F3C" w:rsidRDefault="004D3F3C" w:rsidP="000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145B"/>
    <w:rsid w:val="00016D2D"/>
    <w:rsid w:val="002E45A6"/>
    <w:rsid w:val="003F5CEF"/>
    <w:rsid w:val="00444A2D"/>
    <w:rsid w:val="004D3F3C"/>
    <w:rsid w:val="005F46F9"/>
    <w:rsid w:val="0068428C"/>
    <w:rsid w:val="00744712"/>
    <w:rsid w:val="007C739F"/>
    <w:rsid w:val="007E09A6"/>
    <w:rsid w:val="008637EF"/>
    <w:rsid w:val="00944DA3"/>
    <w:rsid w:val="009A0667"/>
    <w:rsid w:val="00B0171C"/>
    <w:rsid w:val="00FF15EC"/>
    <w:rsid w:val="00FF1B58"/>
    <w:rsid w:val="354314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方舟能</cp:lastModifiedBy>
  <cp:revision>2</cp:revision>
  <dcterms:created xsi:type="dcterms:W3CDTF">2020-11-06T03:07:00Z</dcterms:created>
  <dcterms:modified xsi:type="dcterms:W3CDTF">2020-11-06T03:07:00Z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